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6D" w:rsidRDefault="004B3BA9" w:rsidP="00A6162B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editId="5235D6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28800" cy="1080770"/>
            <wp:effectExtent l="0" t="0" r="0" b="5080"/>
            <wp:wrapTight wrapText="bothSides">
              <wp:wrapPolygon edited="0">
                <wp:start x="0" y="0"/>
                <wp:lineTo x="0" y="21321"/>
                <wp:lineTo x="21375" y="21321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BA9" w:rsidRDefault="004B3BA9" w:rsidP="00E72D6D">
      <w:pPr>
        <w:jc w:val="center"/>
        <w:rPr>
          <w:b/>
          <w:sz w:val="40"/>
          <w:szCs w:val="40"/>
        </w:rPr>
      </w:pPr>
    </w:p>
    <w:p w:rsidR="004B3BA9" w:rsidRDefault="004B3BA9" w:rsidP="00E72D6D">
      <w:pPr>
        <w:jc w:val="center"/>
        <w:rPr>
          <w:b/>
          <w:sz w:val="40"/>
          <w:szCs w:val="40"/>
        </w:rPr>
      </w:pPr>
    </w:p>
    <w:p w:rsidR="004B3BA9" w:rsidRDefault="004B3BA9" w:rsidP="00E72D6D">
      <w:pPr>
        <w:jc w:val="center"/>
        <w:rPr>
          <w:b/>
          <w:sz w:val="40"/>
          <w:szCs w:val="40"/>
        </w:rPr>
      </w:pPr>
    </w:p>
    <w:p w:rsidR="00A6162B" w:rsidRPr="00E72D6D" w:rsidRDefault="00E72D6D" w:rsidP="00E72D6D">
      <w:pPr>
        <w:jc w:val="center"/>
        <w:rPr>
          <w:b/>
          <w:sz w:val="40"/>
          <w:szCs w:val="40"/>
        </w:rPr>
      </w:pPr>
      <w:r w:rsidRPr="00E72D6D">
        <w:rPr>
          <w:b/>
          <w:sz w:val="40"/>
          <w:szCs w:val="40"/>
        </w:rPr>
        <w:t>Sporting Clays Event</w:t>
      </w:r>
    </w:p>
    <w:p w:rsidR="00A6162B" w:rsidRPr="00E72D6D" w:rsidRDefault="00A6162B" w:rsidP="00477151">
      <w:pPr>
        <w:jc w:val="center"/>
        <w:rPr>
          <w:b/>
          <w:sz w:val="28"/>
          <w:szCs w:val="28"/>
        </w:rPr>
      </w:pPr>
    </w:p>
    <w:p w:rsidR="005A00C7" w:rsidRPr="007435A3" w:rsidRDefault="00A44D5C" w:rsidP="00084E98">
      <w:pPr>
        <w:jc w:val="center"/>
        <w:rPr>
          <w:b/>
          <w:sz w:val="28"/>
          <w:szCs w:val="28"/>
        </w:rPr>
      </w:pPr>
      <w:r w:rsidRPr="007435A3">
        <w:rPr>
          <w:b/>
          <w:sz w:val="28"/>
          <w:szCs w:val="28"/>
        </w:rPr>
        <w:t>Open to Individuals and Teams—Individuals Will Be Organized into Teams</w:t>
      </w:r>
    </w:p>
    <w:p w:rsidR="005A00C7" w:rsidRPr="007435A3" w:rsidRDefault="0076284B" w:rsidP="00084E98">
      <w:pPr>
        <w:jc w:val="center"/>
        <w:rPr>
          <w:b/>
          <w:sz w:val="28"/>
          <w:szCs w:val="28"/>
        </w:rPr>
      </w:pPr>
      <w:r w:rsidRPr="007435A3">
        <w:rPr>
          <w:b/>
          <w:sz w:val="28"/>
          <w:szCs w:val="28"/>
        </w:rPr>
        <w:t>Location:</w:t>
      </w:r>
      <w:r w:rsidR="005A00C7" w:rsidRPr="007435A3">
        <w:rPr>
          <w:b/>
          <w:sz w:val="28"/>
          <w:szCs w:val="28"/>
        </w:rPr>
        <w:t xml:space="preserve"> </w:t>
      </w:r>
      <w:r w:rsidR="007D5204" w:rsidRPr="007435A3">
        <w:rPr>
          <w:b/>
          <w:sz w:val="28"/>
          <w:szCs w:val="28"/>
        </w:rPr>
        <w:t>Old Forge</w:t>
      </w:r>
      <w:r w:rsidR="006976D6" w:rsidRPr="007435A3">
        <w:rPr>
          <w:b/>
          <w:sz w:val="28"/>
          <w:szCs w:val="28"/>
        </w:rPr>
        <w:t xml:space="preserve"> </w:t>
      </w:r>
      <w:r w:rsidR="006E57D0" w:rsidRPr="007435A3">
        <w:rPr>
          <w:b/>
          <w:sz w:val="28"/>
          <w:szCs w:val="28"/>
        </w:rPr>
        <w:t>Sp</w:t>
      </w:r>
      <w:r w:rsidR="006E57D0">
        <w:rPr>
          <w:b/>
          <w:sz w:val="28"/>
          <w:szCs w:val="28"/>
        </w:rPr>
        <w:t>o</w:t>
      </w:r>
      <w:r w:rsidR="006E57D0" w:rsidRPr="007435A3">
        <w:rPr>
          <w:b/>
          <w:sz w:val="28"/>
          <w:szCs w:val="28"/>
        </w:rPr>
        <w:t>rting</w:t>
      </w:r>
      <w:r w:rsidR="006E57D0">
        <w:rPr>
          <w:b/>
          <w:sz w:val="28"/>
          <w:szCs w:val="28"/>
        </w:rPr>
        <w:t xml:space="preserve"> Clays</w:t>
      </w:r>
      <w:r w:rsidR="006976D6" w:rsidRPr="007435A3">
        <w:rPr>
          <w:b/>
          <w:sz w:val="28"/>
          <w:szCs w:val="28"/>
        </w:rPr>
        <w:t>, Providence Forge</w:t>
      </w:r>
    </w:p>
    <w:p w:rsidR="005A00C7" w:rsidRPr="007435A3" w:rsidRDefault="0076284B" w:rsidP="00084E98">
      <w:pPr>
        <w:jc w:val="center"/>
        <w:rPr>
          <w:b/>
          <w:sz w:val="28"/>
          <w:szCs w:val="28"/>
        </w:rPr>
      </w:pPr>
      <w:r w:rsidRPr="007435A3">
        <w:rPr>
          <w:b/>
          <w:sz w:val="28"/>
          <w:szCs w:val="28"/>
        </w:rPr>
        <w:t xml:space="preserve">Date: </w:t>
      </w:r>
      <w:r w:rsidR="00AC20FB">
        <w:rPr>
          <w:b/>
          <w:sz w:val="28"/>
          <w:szCs w:val="28"/>
        </w:rPr>
        <w:t>Monday</w:t>
      </w:r>
      <w:r w:rsidR="0023531C">
        <w:rPr>
          <w:b/>
          <w:sz w:val="28"/>
          <w:szCs w:val="28"/>
        </w:rPr>
        <w:t>,</w:t>
      </w:r>
      <w:r w:rsidR="00084E98">
        <w:rPr>
          <w:b/>
          <w:sz w:val="28"/>
          <w:szCs w:val="28"/>
        </w:rPr>
        <w:t xml:space="preserve"> September 18, </w:t>
      </w:r>
      <w:r w:rsidR="005F5E2B">
        <w:rPr>
          <w:b/>
          <w:sz w:val="28"/>
          <w:szCs w:val="28"/>
        </w:rPr>
        <w:t>2023</w:t>
      </w:r>
    </w:p>
    <w:p w:rsidR="00084E98" w:rsidRDefault="006C24BA" w:rsidP="00084E98">
      <w:pPr>
        <w:ind w:left="1440" w:hanging="1440"/>
        <w:jc w:val="center"/>
        <w:rPr>
          <w:b/>
          <w:sz w:val="28"/>
          <w:szCs w:val="28"/>
        </w:rPr>
      </w:pPr>
      <w:r w:rsidRPr="007435A3">
        <w:rPr>
          <w:b/>
          <w:sz w:val="28"/>
          <w:szCs w:val="28"/>
        </w:rPr>
        <w:t xml:space="preserve">Time: </w:t>
      </w:r>
      <w:r w:rsidR="00AC20FB">
        <w:rPr>
          <w:b/>
          <w:sz w:val="28"/>
          <w:szCs w:val="28"/>
        </w:rPr>
        <w:t>Event 10 a.m. Shotgun</w:t>
      </w:r>
      <w:r w:rsidR="006E57D0">
        <w:rPr>
          <w:b/>
          <w:sz w:val="28"/>
          <w:szCs w:val="28"/>
        </w:rPr>
        <w:t xml:space="preserve"> </w:t>
      </w:r>
      <w:r w:rsidR="00CE108D">
        <w:rPr>
          <w:b/>
          <w:sz w:val="28"/>
          <w:szCs w:val="28"/>
        </w:rPr>
        <w:t>sta</w:t>
      </w:r>
      <w:r w:rsidR="00AC20FB">
        <w:rPr>
          <w:b/>
          <w:sz w:val="28"/>
          <w:szCs w:val="28"/>
        </w:rPr>
        <w:t xml:space="preserve">rt! </w:t>
      </w:r>
    </w:p>
    <w:p w:rsidR="00CE108D" w:rsidRDefault="00AC20FB" w:rsidP="00084E98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Registration starts at 9 a.m.</w:t>
      </w:r>
    </w:p>
    <w:p w:rsidR="00084E98" w:rsidRPr="007435A3" w:rsidRDefault="00084E98" w:rsidP="00084E98">
      <w:pPr>
        <w:ind w:left="1440" w:hanging="1440"/>
        <w:jc w:val="center"/>
        <w:rPr>
          <w:b/>
          <w:sz w:val="28"/>
          <w:szCs w:val="28"/>
        </w:rPr>
      </w:pPr>
    </w:p>
    <w:p w:rsidR="00560EC1" w:rsidRPr="007435A3" w:rsidRDefault="007435A3" w:rsidP="007435A3">
      <w:pPr>
        <w:rPr>
          <w:b/>
        </w:rPr>
      </w:pPr>
      <w:r w:rsidRPr="007435A3">
        <w:rPr>
          <w:b/>
        </w:rPr>
        <w:t xml:space="preserve"> </w:t>
      </w:r>
      <w:r w:rsidRPr="007435A3">
        <w:rPr>
          <w:b/>
          <w:sz w:val="32"/>
          <w:szCs w:val="32"/>
          <w:u w:val="single"/>
        </w:rPr>
        <w:t>Participants</w:t>
      </w:r>
      <w:r w:rsidRPr="007435A3">
        <w:rPr>
          <w:b/>
        </w:rPr>
        <w:t>- $550 per five-person team or $130 per individual shooter (event organizers will pair individual shooters to form teams)</w:t>
      </w:r>
    </w:p>
    <w:p w:rsidR="007435A3" w:rsidRPr="00560EC1" w:rsidRDefault="007435A3" w:rsidP="00FE733B">
      <w:pPr>
        <w:ind w:firstLine="720"/>
        <w:contextualSpacing/>
        <w:rPr>
          <w:b/>
          <w:sz w:val="28"/>
          <w:szCs w:val="28"/>
        </w:rPr>
      </w:pPr>
      <w:r w:rsidRPr="00560EC1">
        <w:rPr>
          <w:b/>
          <w:sz w:val="28"/>
          <w:szCs w:val="28"/>
        </w:rPr>
        <w:t>Team Registration</w:t>
      </w:r>
    </w:p>
    <w:p w:rsidR="007435A3" w:rsidRPr="007435A3" w:rsidRDefault="007435A3" w:rsidP="007435A3">
      <w:pPr>
        <w:contextualSpacing/>
        <w:rPr>
          <w:b/>
        </w:rPr>
      </w:pPr>
    </w:p>
    <w:p w:rsidR="007435A3" w:rsidRPr="007435A3" w:rsidRDefault="007435A3" w:rsidP="007435A3">
      <w:pPr>
        <w:contextualSpacing/>
        <w:rPr>
          <w:b/>
        </w:rPr>
      </w:pPr>
      <w:r w:rsidRPr="007435A3">
        <w:rPr>
          <w:b/>
          <w:u w:val="single"/>
        </w:rPr>
        <w:t>Leader</w:t>
      </w:r>
      <w:proofErr w:type="gramStart"/>
      <w:r w:rsidRPr="007435A3">
        <w:rPr>
          <w:b/>
          <w:u w:val="single"/>
        </w:rPr>
        <w:t>:</w:t>
      </w:r>
      <w:r w:rsidR="006E57D0" w:rsidRPr="00FE733B">
        <w:rPr>
          <w:b/>
        </w:rPr>
        <w:t>_</w:t>
      </w:r>
      <w:proofErr w:type="gramEnd"/>
      <w:r w:rsidR="006E57D0" w:rsidRPr="00FE733B">
        <w:rPr>
          <w:b/>
        </w:rPr>
        <w:t>____________________</w:t>
      </w:r>
      <w:r w:rsidR="00FE733B">
        <w:rPr>
          <w:b/>
        </w:rPr>
        <w:t>___</w:t>
      </w:r>
      <w:r w:rsidR="006E57D0">
        <w:rPr>
          <w:b/>
        </w:rPr>
        <w:t xml:space="preserve"> Ph</w:t>
      </w:r>
      <w:r w:rsidRPr="007435A3">
        <w:rPr>
          <w:b/>
        </w:rPr>
        <w:t>one &amp; Email___________________________</w:t>
      </w:r>
    </w:p>
    <w:p w:rsidR="007435A3" w:rsidRPr="007435A3" w:rsidRDefault="007435A3" w:rsidP="007435A3">
      <w:pPr>
        <w:contextualSpacing/>
        <w:rPr>
          <w:b/>
        </w:rPr>
      </w:pPr>
    </w:p>
    <w:p w:rsidR="007435A3" w:rsidRPr="007435A3" w:rsidRDefault="007435A3" w:rsidP="007435A3">
      <w:pPr>
        <w:contextualSpacing/>
        <w:rPr>
          <w:b/>
        </w:rPr>
      </w:pPr>
      <w:r w:rsidRPr="007435A3">
        <w:rPr>
          <w:b/>
        </w:rPr>
        <w:t>_______________________________ Phone &amp; Email___________________________</w:t>
      </w:r>
    </w:p>
    <w:p w:rsidR="007435A3" w:rsidRPr="007435A3" w:rsidRDefault="007435A3" w:rsidP="007435A3">
      <w:pPr>
        <w:contextualSpacing/>
        <w:rPr>
          <w:b/>
        </w:rPr>
      </w:pPr>
    </w:p>
    <w:p w:rsidR="007435A3" w:rsidRPr="007435A3" w:rsidRDefault="007435A3" w:rsidP="007435A3">
      <w:pPr>
        <w:contextualSpacing/>
        <w:rPr>
          <w:b/>
        </w:rPr>
      </w:pPr>
      <w:r w:rsidRPr="007435A3">
        <w:rPr>
          <w:b/>
        </w:rPr>
        <w:t>_______________________________ Phone &amp; Email___________________________</w:t>
      </w:r>
    </w:p>
    <w:p w:rsidR="007435A3" w:rsidRPr="007435A3" w:rsidRDefault="007435A3" w:rsidP="007435A3">
      <w:pPr>
        <w:contextualSpacing/>
        <w:rPr>
          <w:b/>
        </w:rPr>
      </w:pPr>
    </w:p>
    <w:p w:rsidR="007435A3" w:rsidRPr="007435A3" w:rsidRDefault="007435A3" w:rsidP="007435A3">
      <w:pPr>
        <w:contextualSpacing/>
        <w:rPr>
          <w:b/>
        </w:rPr>
      </w:pPr>
      <w:r w:rsidRPr="007435A3">
        <w:rPr>
          <w:b/>
        </w:rPr>
        <w:t>_______________________________ Phone &amp; Email___________________________</w:t>
      </w:r>
    </w:p>
    <w:p w:rsidR="007435A3" w:rsidRPr="007435A3" w:rsidRDefault="007435A3" w:rsidP="007435A3">
      <w:pPr>
        <w:contextualSpacing/>
        <w:rPr>
          <w:b/>
        </w:rPr>
      </w:pPr>
    </w:p>
    <w:p w:rsidR="007435A3" w:rsidRPr="007435A3" w:rsidRDefault="007435A3" w:rsidP="007435A3">
      <w:pPr>
        <w:contextualSpacing/>
        <w:rPr>
          <w:b/>
        </w:rPr>
      </w:pPr>
      <w:r w:rsidRPr="007435A3">
        <w:rPr>
          <w:b/>
        </w:rPr>
        <w:t>_______________________________ Phone &amp; Email___________________________</w:t>
      </w:r>
    </w:p>
    <w:p w:rsidR="007435A3" w:rsidRPr="007435A3" w:rsidRDefault="007435A3" w:rsidP="007435A3">
      <w:pPr>
        <w:rPr>
          <w:b/>
        </w:rPr>
      </w:pPr>
    </w:p>
    <w:p w:rsidR="007435A3" w:rsidRDefault="007435A3" w:rsidP="007435A3">
      <w:pPr>
        <w:rPr>
          <w:b/>
        </w:rPr>
      </w:pPr>
      <w:r w:rsidRPr="007435A3">
        <w:rPr>
          <w:b/>
        </w:rPr>
        <w:t>___ Single Participant ($130)   Name and email: _________________________</w:t>
      </w:r>
      <w:r w:rsidR="00560EC1">
        <w:rPr>
          <w:b/>
        </w:rPr>
        <w:t>_____</w:t>
      </w:r>
      <w:r w:rsidR="00FE733B">
        <w:rPr>
          <w:b/>
        </w:rPr>
        <w:t>_</w:t>
      </w:r>
    </w:p>
    <w:p w:rsidR="00560EC1" w:rsidRPr="007435A3" w:rsidRDefault="00560EC1" w:rsidP="007435A3">
      <w:pPr>
        <w:rPr>
          <w:b/>
        </w:rPr>
      </w:pPr>
    </w:p>
    <w:p w:rsidR="007435A3" w:rsidRPr="007435A3" w:rsidRDefault="007435A3" w:rsidP="004A2948">
      <w:pPr>
        <w:ind w:left="1440" w:hanging="1440"/>
        <w:rPr>
          <w:b/>
          <w:sz w:val="28"/>
          <w:szCs w:val="28"/>
        </w:rPr>
      </w:pPr>
    </w:p>
    <w:p w:rsidR="00D43AF4" w:rsidRDefault="00D43AF4" w:rsidP="00560EC1">
      <w:pPr>
        <w:rPr>
          <w:b/>
        </w:rPr>
      </w:pPr>
      <w:r w:rsidRPr="00D43AF4">
        <w:rPr>
          <w:b/>
        </w:rPr>
        <w:t xml:space="preserve">Mail form with payment to:  </w:t>
      </w:r>
      <w:r w:rsidR="00F044D9">
        <w:rPr>
          <w:b/>
        </w:rPr>
        <w:t>Richmond PAL 1365 Overbrook Rd. Richmond, Va. 23220</w:t>
      </w:r>
    </w:p>
    <w:p w:rsidR="00C3131F" w:rsidRDefault="00C3131F" w:rsidP="00560EC1">
      <w:pPr>
        <w:rPr>
          <w:b/>
        </w:rPr>
      </w:pPr>
    </w:p>
    <w:p w:rsidR="00C3131F" w:rsidRDefault="00C3131F" w:rsidP="00560EC1">
      <w:pPr>
        <w:rPr>
          <w:b/>
        </w:rPr>
      </w:pPr>
      <w:r>
        <w:rPr>
          <w:b/>
        </w:rPr>
        <w:t>VENMO accepted  @Richmondpal-8</w:t>
      </w:r>
    </w:p>
    <w:p w:rsidR="00C3131F" w:rsidRDefault="00C3131F" w:rsidP="00560EC1">
      <w:pPr>
        <w:rPr>
          <w:b/>
        </w:rPr>
      </w:pPr>
    </w:p>
    <w:p w:rsidR="00C3131F" w:rsidRPr="00D43AF4" w:rsidRDefault="00C3131F" w:rsidP="00560EC1">
      <w:pPr>
        <w:rPr>
          <w:b/>
        </w:rPr>
      </w:pPr>
      <w:r>
        <w:rPr>
          <w:b/>
        </w:rPr>
        <w:t>Square accepted as well</w:t>
      </w:r>
    </w:p>
    <w:p w:rsidR="00560EC1" w:rsidRDefault="00560EC1" w:rsidP="009A3E3E">
      <w:pPr>
        <w:rPr>
          <w:b/>
        </w:rPr>
      </w:pPr>
    </w:p>
    <w:p w:rsidR="00D43AF4" w:rsidRPr="00D43AF4" w:rsidRDefault="0066165F" w:rsidP="00D43AF4">
      <w:pPr>
        <w:jc w:val="center"/>
        <w:rPr>
          <w:b/>
        </w:rPr>
      </w:pPr>
      <w:r>
        <w:rPr>
          <w:b/>
        </w:rPr>
        <w:t xml:space="preserve">Richmond PAL </w:t>
      </w:r>
      <w:r w:rsidRPr="00D43AF4">
        <w:rPr>
          <w:b/>
        </w:rPr>
        <w:t>is</w:t>
      </w:r>
      <w:r w:rsidR="00D43AF4" w:rsidRPr="00D43AF4">
        <w:rPr>
          <w:b/>
        </w:rPr>
        <w:t xml:space="preserve"> a 501(c</w:t>
      </w:r>
      <w:r w:rsidRPr="00D43AF4">
        <w:rPr>
          <w:b/>
        </w:rPr>
        <w:t>) (</w:t>
      </w:r>
      <w:r w:rsidR="00D43AF4" w:rsidRPr="00D43AF4">
        <w:rPr>
          <w:b/>
        </w:rPr>
        <w:t>3) nonprofit organization.</w:t>
      </w:r>
      <w:r w:rsidR="00F044D9">
        <w:rPr>
          <w:b/>
        </w:rPr>
        <w:t xml:space="preserve"> EIN 54-1549777</w:t>
      </w:r>
    </w:p>
    <w:p w:rsidR="007435A3" w:rsidRPr="00560EC1" w:rsidRDefault="00D43AF4" w:rsidP="00560EC1">
      <w:pPr>
        <w:jc w:val="center"/>
        <w:rPr>
          <w:b/>
        </w:rPr>
      </w:pPr>
      <w:r w:rsidRPr="00D43AF4">
        <w:rPr>
          <w:b/>
        </w:rPr>
        <w:t>All gifts are tax deductible to the full extent allowed by law.</w:t>
      </w:r>
    </w:p>
    <w:p w:rsidR="009A3E3E" w:rsidRDefault="009A3E3E" w:rsidP="003A0F52">
      <w:pPr>
        <w:jc w:val="center"/>
        <w:rPr>
          <w:b/>
          <w:sz w:val="32"/>
          <w:szCs w:val="32"/>
          <w:u w:val="single"/>
        </w:rPr>
      </w:pPr>
    </w:p>
    <w:p w:rsidR="0066165F" w:rsidRDefault="0066165F" w:rsidP="003A0F52">
      <w:pPr>
        <w:jc w:val="center"/>
        <w:rPr>
          <w:b/>
        </w:rPr>
      </w:pPr>
      <w:r>
        <w:rPr>
          <w:b/>
        </w:rPr>
        <w:t xml:space="preserve">RICHMOND PULL FOR </w:t>
      </w:r>
      <w:r w:rsidR="00F044D9">
        <w:rPr>
          <w:b/>
        </w:rPr>
        <w:t>PAL</w:t>
      </w:r>
      <w:r>
        <w:rPr>
          <w:b/>
        </w:rPr>
        <w:t xml:space="preserve"> </w:t>
      </w:r>
    </w:p>
    <w:p w:rsidR="00F5722D" w:rsidRPr="00560EC1" w:rsidRDefault="00F044D9" w:rsidP="003A0F52">
      <w:pPr>
        <w:jc w:val="center"/>
        <w:rPr>
          <w:b/>
        </w:rPr>
      </w:pPr>
      <w:r>
        <w:rPr>
          <w:b/>
        </w:rPr>
        <w:t xml:space="preserve"> </w:t>
      </w:r>
      <w:r w:rsidR="00F3187A" w:rsidRPr="00560EC1">
        <w:rPr>
          <w:b/>
        </w:rPr>
        <w:t>Check desired sponsor level</w:t>
      </w:r>
      <w:r w:rsidR="00560EC1">
        <w:rPr>
          <w:b/>
        </w:rPr>
        <w:t xml:space="preserve"> below</w:t>
      </w:r>
      <w:r w:rsidR="00F3187A" w:rsidRPr="00560EC1">
        <w:rPr>
          <w:b/>
        </w:rPr>
        <w:t>.</w:t>
      </w:r>
    </w:p>
    <w:p w:rsidR="007435A3" w:rsidRDefault="00F3187A" w:rsidP="003A0F52">
      <w:pPr>
        <w:jc w:val="center"/>
        <w:rPr>
          <w:b/>
        </w:rPr>
      </w:pPr>
      <w:r w:rsidRPr="00560EC1">
        <w:rPr>
          <w:b/>
        </w:rPr>
        <w:t>Name to appear on signage and promotional materials:</w:t>
      </w:r>
    </w:p>
    <w:p w:rsidR="00560EC1" w:rsidRPr="00560EC1" w:rsidRDefault="00560EC1" w:rsidP="003A0F52">
      <w:pPr>
        <w:jc w:val="center"/>
        <w:rPr>
          <w:b/>
        </w:rPr>
      </w:pPr>
    </w:p>
    <w:p w:rsidR="00BD197F" w:rsidRPr="00084E98" w:rsidRDefault="00F3187A" w:rsidP="00084E98">
      <w:pPr>
        <w:jc w:val="center"/>
        <w:rPr>
          <w:b/>
          <w:sz w:val="28"/>
          <w:szCs w:val="28"/>
        </w:rPr>
      </w:pPr>
      <w:r w:rsidRPr="007435A3">
        <w:rPr>
          <w:b/>
          <w:sz w:val="28"/>
          <w:szCs w:val="28"/>
        </w:rPr>
        <w:t>_____________________________</w:t>
      </w:r>
      <w:r w:rsidR="00614978" w:rsidRPr="007435A3">
        <w:rPr>
          <w:b/>
          <w:sz w:val="28"/>
          <w:szCs w:val="28"/>
        </w:rPr>
        <w:softHyphen/>
      </w:r>
      <w:r w:rsidR="00614978" w:rsidRPr="007435A3">
        <w:rPr>
          <w:b/>
          <w:sz w:val="28"/>
          <w:szCs w:val="28"/>
        </w:rPr>
        <w:softHyphen/>
      </w:r>
      <w:r w:rsidR="00614978" w:rsidRPr="007435A3">
        <w:rPr>
          <w:b/>
          <w:sz w:val="28"/>
          <w:szCs w:val="28"/>
        </w:rPr>
        <w:softHyphen/>
        <w:t>___________</w:t>
      </w:r>
    </w:p>
    <w:p w:rsidR="00BD197F" w:rsidRPr="00BD197F" w:rsidRDefault="00BD197F" w:rsidP="00BD197F">
      <w:pPr>
        <w:rPr>
          <w:rFonts w:ascii="Arial Narrow" w:hAnsi="Arial Narrow"/>
          <w:b/>
        </w:rPr>
      </w:pPr>
    </w:p>
    <w:p w:rsidR="00BD197F" w:rsidRPr="008C29B6" w:rsidRDefault="00BD197F" w:rsidP="00BD197F">
      <w:pPr>
        <w:pStyle w:val="BodyText"/>
        <w:rPr>
          <w:rFonts w:ascii="Arial Narrow" w:hAnsi="Arial Narrow"/>
          <w:sz w:val="24"/>
          <w:szCs w:val="24"/>
        </w:rPr>
      </w:pPr>
    </w:p>
    <w:p w:rsidR="00BD197F" w:rsidRPr="00BD197F" w:rsidRDefault="00F32B23" w:rsidP="00BD197F">
      <w:pPr>
        <w:pStyle w:val="Body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On Monday, September 18, 2023</w:t>
      </w:r>
      <w:r w:rsidR="00BD197F" w:rsidRPr="00BD197F">
        <w:rPr>
          <w:rFonts w:ascii="Arial Narrow" w:hAnsi="Arial Narrow"/>
          <w:b/>
          <w:sz w:val="24"/>
          <w:szCs w:val="24"/>
        </w:rPr>
        <w:t xml:space="preserve"> the Richmond Poli</w:t>
      </w:r>
      <w:r w:rsidR="00A275A9">
        <w:rPr>
          <w:rFonts w:ascii="Arial Narrow" w:hAnsi="Arial Narrow"/>
          <w:b/>
          <w:sz w:val="24"/>
          <w:szCs w:val="24"/>
        </w:rPr>
        <w:t xml:space="preserve">ce Department will hold its </w:t>
      </w:r>
      <w:r w:rsidR="00BD197F" w:rsidRPr="00BD197F">
        <w:rPr>
          <w:rFonts w:ascii="Arial Narrow" w:hAnsi="Arial Narrow"/>
          <w:b/>
          <w:sz w:val="24"/>
          <w:szCs w:val="24"/>
        </w:rPr>
        <w:t xml:space="preserve">Annual Richmond Police Pull for PAL </w:t>
      </w:r>
      <w:r w:rsidR="00BD197F" w:rsidRPr="00BD197F">
        <w:rPr>
          <w:rFonts w:ascii="Arial Narrow" w:hAnsi="Arial Narrow"/>
          <w:b/>
          <w:bCs/>
          <w:sz w:val="24"/>
          <w:szCs w:val="24"/>
        </w:rPr>
        <w:t>to benefit the Richmond Police Athletic League</w:t>
      </w:r>
      <w:r w:rsidR="00BD197F" w:rsidRPr="00BD197F">
        <w:rPr>
          <w:rFonts w:ascii="Arial Narrow" w:hAnsi="Arial Narrow"/>
          <w:b/>
          <w:sz w:val="24"/>
          <w:szCs w:val="24"/>
        </w:rPr>
        <w:t>. The event will</w:t>
      </w:r>
      <w:r w:rsidR="00385F1A">
        <w:rPr>
          <w:rFonts w:ascii="Arial Narrow" w:hAnsi="Arial Narrow"/>
          <w:b/>
          <w:sz w:val="24"/>
          <w:szCs w:val="24"/>
        </w:rPr>
        <w:t xml:space="preserve"> be held at Old Forge Sporting </w:t>
      </w:r>
      <w:r w:rsidR="002D3202">
        <w:rPr>
          <w:rFonts w:ascii="Arial Narrow" w:hAnsi="Arial Narrow"/>
          <w:b/>
          <w:sz w:val="24"/>
          <w:szCs w:val="24"/>
        </w:rPr>
        <w:t>Clay</w:t>
      </w:r>
      <w:r w:rsidR="00385F1A">
        <w:rPr>
          <w:rFonts w:ascii="Arial Narrow" w:hAnsi="Arial Narrow"/>
          <w:b/>
          <w:sz w:val="24"/>
          <w:szCs w:val="24"/>
        </w:rPr>
        <w:t>s</w:t>
      </w:r>
      <w:r w:rsidR="002D3202">
        <w:rPr>
          <w:rFonts w:ascii="Arial Narrow" w:hAnsi="Arial Narrow"/>
          <w:b/>
          <w:sz w:val="24"/>
          <w:szCs w:val="24"/>
        </w:rPr>
        <w:t>, Providence Forge VA.   Registration begins at 9</w:t>
      </w:r>
      <w:r w:rsidR="00385F1A">
        <w:rPr>
          <w:rFonts w:ascii="Arial Narrow" w:hAnsi="Arial Narrow"/>
          <w:b/>
          <w:sz w:val="24"/>
          <w:szCs w:val="24"/>
        </w:rPr>
        <w:t xml:space="preserve"> </w:t>
      </w:r>
      <w:r w:rsidR="00AC20FB">
        <w:rPr>
          <w:rFonts w:ascii="Arial Narrow" w:hAnsi="Arial Narrow"/>
          <w:b/>
          <w:sz w:val="24"/>
          <w:szCs w:val="24"/>
        </w:rPr>
        <w:t xml:space="preserve">am with a </w:t>
      </w:r>
      <w:r w:rsidR="002D3202">
        <w:rPr>
          <w:rFonts w:ascii="Arial Narrow" w:hAnsi="Arial Narrow"/>
          <w:b/>
          <w:sz w:val="24"/>
          <w:szCs w:val="24"/>
        </w:rPr>
        <w:t xml:space="preserve">10 am shotgun start </w:t>
      </w:r>
    </w:p>
    <w:p w:rsidR="00BD197F" w:rsidRPr="008C29B6" w:rsidRDefault="00BD197F" w:rsidP="00BD197F">
      <w:pPr>
        <w:pStyle w:val="BodyText"/>
        <w:rPr>
          <w:rFonts w:ascii="Arial Narrow" w:hAnsi="Arial Narrow"/>
          <w:sz w:val="24"/>
          <w:szCs w:val="24"/>
        </w:rPr>
      </w:pPr>
    </w:p>
    <w:p w:rsidR="00A3718D" w:rsidRPr="00BD197F" w:rsidRDefault="00BD197F" w:rsidP="00A3718D">
      <w:pPr>
        <w:rPr>
          <w:rFonts w:ascii="Arial Narrow" w:hAnsi="Arial Narrow"/>
          <w:b/>
          <w:snapToGrid w:val="0"/>
        </w:rPr>
      </w:pPr>
      <w:r w:rsidRPr="00BD197F">
        <w:rPr>
          <w:rFonts w:ascii="Arial Narrow" w:hAnsi="Arial Narrow"/>
          <w:b/>
        </w:rPr>
        <w:t xml:space="preserve">The Police Athletic League is a 501c3 organization that </w:t>
      </w:r>
      <w:r w:rsidRPr="00BD197F">
        <w:rPr>
          <w:rFonts w:ascii="Arial Narrow" w:hAnsi="Arial Narrow"/>
          <w:b/>
          <w:snapToGrid w:val="0"/>
        </w:rPr>
        <w:t>helps disadvantaged, at-risk youth to grow and develop in positive ways by providing organized programs supervised by police officers who serve as role models. . Our summer program serves more than 150 children each year, providing them with a safe environment to participate in a wide variety of sports and educational opportunities.  The cost of our s</w:t>
      </w:r>
      <w:r w:rsidR="00AC20FB">
        <w:rPr>
          <w:rFonts w:ascii="Arial Narrow" w:hAnsi="Arial Narrow"/>
          <w:b/>
          <w:snapToGrid w:val="0"/>
        </w:rPr>
        <w:t xml:space="preserve">ummer camp each year is roughly    </w:t>
      </w:r>
      <w:r w:rsidR="00A3718D" w:rsidRPr="00BD197F">
        <w:rPr>
          <w:rFonts w:ascii="Arial Narrow" w:hAnsi="Arial Narrow"/>
          <w:b/>
          <w:snapToGrid w:val="0"/>
        </w:rPr>
        <w:t xml:space="preserve"> </w:t>
      </w:r>
      <w:r w:rsidR="00AC20FB">
        <w:rPr>
          <w:rFonts w:ascii="Arial Narrow" w:hAnsi="Arial Narrow"/>
          <w:b/>
          <w:snapToGrid w:val="0"/>
        </w:rPr>
        <w:t xml:space="preserve">     $ </w:t>
      </w:r>
      <w:r w:rsidR="00A3718D" w:rsidRPr="00BD197F">
        <w:rPr>
          <w:rFonts w:ascii="Arial Narrow" w:hAnsi="Arial Narrow"/>
          <w:b/>
          <w:snapToGrid w:val="0"/>
        </w:rPr>
        <w:t>100,000.</w:t>
      </w:r>
      <w:r w:rsidR="006E57D0">
        <w:rPr>
          <w:rFonts w:ascii="Arial Narrow" w:hAnsi="Arial Narrow"/>
          <w:b/>
          <w:snapToGrid w:val="0"/>
        </w:rPr>
        <w:t xml:space="preserve"> Your generous support will help with this event and ensure the continued mission of Richmond PAL, helping kids become champions in life.  </w:t>
      </w:r>
    </w:p>
    <w:p w:rsidR="00BD197F" w:rsidRPr="00BD197F" w:rsidRDefault="00BD197F" w:rsidP="00BD197F">
      <w:pPr>
        <w:rPr>
          <w:rFonts w:ascii="Arial Narrow" w:hAnsi="Arial Narrow"/>
          <w:b/>
          <w:snapToGrid w:val="0"/>
        </w:rPr>
      </w:pPr>
    </w:p>
    <w:p w:rsidR="00BD197F" w:rsidRPr="00BD197F" w:rsidRDefault="00E42CD9" w:rsidP="00BD197F">
      <w:pPr>
        <w:pStyle w:val="BodyTex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Caption Daniel </w:t>
      </w:r>
      <w:r w:rsidR="0039252E">
        <w:rPr>
          <w:rFonts w:ascii="Arial Narrow" w:hAnsi="Arial Narrow"/>
          <w:b/>
          <w:sz w:val="24"/>
          <w:szCs w:val="24"/>
        </w:rPr>
        <w:t xml:space="preserve">Minton </w:t>
      </w:r>
      <w:r w:rsidR="0039252E" w:rsidRPr="00BD197F">
        <w:rPr>
          <w:rFonts w:ascii="Arial Narrow" w:hAnsi="Arial Narrow"/>
          <w:b/>
          <w:sz w:val="24"/>
          <w:szCs w:val="24"/>
        </w:rPr>
        <w:t>and</w:t>
      </w:r>
      <w:r w:rsidR="00BD197F" w:rsidRPr="00BD197F">
        <w:rPr>
          <w:rFonts w:ascii="Arial Narrow" w:hAnsi="Arial Narrow"/>
          <w:b/>
          <w:sz w:val="24"/>
          <w:szCs w:val="24"/>
        </w:rPr>
        <w:t xml:space="preserve"> the Richmond Police Department invite you to participate at</w:t>
      </w:r>
      <w:r w:rsidR="006E57D0">
        <w:rPr>
          <w:rFonts w:ascii="Arial Narrow" w:hAnsi="Arial Narrow"/>
          <w:b/>
          <w:sz w:val="24"/>
          <w:szCs w:val="24"/>
        </w:rPr>
        <w:t xml:space="preserve"> one of </w:t>
      </w:r>
      <w:r w:rsidR="00BD197F" w:rsidRPr="00BD197F">
        <w:rPr>
          <w:rFonts w:ascii="Arial Narrow" w:hAnsi="Arial Narrow"/>
          <w:b/>
          <w:sz w:val="24"/>
          <w:szCs w:val="24"/>
        </w:rPr>
        <w:t>the following level</w:t>
      </w:r>
      <w:r w:rsidR="006E57D0">
        <w:rPr>
          <w:rFonts w:ascii="Arial Narrow" w:hAnsi="Arial Narrow"/>
          <w:b/>
          <w:sz w:val="24"/>
          <w:szCs w:val="24"/>
        </w:rPr>
        <w:t>s.</w:t>
      </w:r>
    </w:p>
    <w:p w:rsidR="00BD197F" w:rsidRPr="00BD197F" w:rsidRDefault="00BD197F" w:rsidP="00591F80">
      <w:pPr>
        <w:rPr>
          <w:b/>
          <w:u w:val="single"/>
        </w:rPr>
      </w:pPr>
    </w:p>
    <w:p w:rsidR="006E57D0" w:rsidRDefault="00F3187A" w:rsidP="00591F80">
      <w:pPr>
        <w:rPr>
          <w:b/>
        </w:rPr>
      </w:pPr>
      <w:r w:rsidRPr="007435A3">
        <w:rPr>
          <w:b/>
          <w:u w:val="single"/>
        </w:rPr>
        <w:t>_</w:t>
      </w:r>
      <w:r w:rsidR="002F2B54">
        <w:rPr>
          <w:b/>
          <w:u w:val="single"/>
        </w:rPr>
        <w:t>__</w:t>
      </w:r>
      <w:r w:rsidR="0075117A" w:rsidRPr="007435A3">
        <w:rPr>
          <w:b/>
          <w:u w:val="single"/>
        </w:rPr>
        <w:t>Event Sponsor</w:t>
      </w:r>
      <w:r w:rsidR="0075117A" w:rsidRPr="007435A3">
        <w:rPr>
          <w:b/>
        </w:rPr>
        <w:t xml:space="preserve">- </w:t>
      </w:r>
      <w:r w:rsidR="0066165F">
        <w:rPr>
          <w:b/>
        </w:rPr>
        <w:t xml:space="preserve">($5000) </w:t>
      </w:r>
    </w:p>
    <w:p w:rsidR="00432AFC" w:rsidRPr="007435A3" w:rsidRDefault="006E57D0" w:rsidP="00591F80">
      <w:pPr>
        <w:rPr>
          <w:b/>
          <w:u w:val="single"/>
        </w:rPr>
      </w:pPr>
      <w:r>
        <w:rPr>
          <w:b/>
        </w:rPr>
        <w:t>T</w:t>
      </w:r>
      <w:r w:rsidR="0066165F">
        <w:rPr>
          <w:b/>
        </w:rPr>
        <w:t>he</w:t>
      </w:r>
      <w:r w:rsidR="008979F6" w:rsidRPr="007435A3">
        <w:rPr>
          <w:b/>
        </w:rPr>
        <w:t xml:space="preserve"> Event Sponsor</w:t>
      </w:r>
      <w:r w:rsidR="009F0BAA">
        <w:rPr>
          <w:b/>
        </w:rPr>
        <w:t xml:space="preserve"> will be featured at one shooting station which may be </w:t>
      </w:r>
      <w:r w:rsidR="001A2B0F" w:rsidRPr="007435A3">
        <w:rPr>
          <w:b/>
        </w:rPr>
        <w:t>custom</w:t>
      </w:r>
      <w:r w:rsidR="008979F6" w:rsidRPr="007435A3">
        <w:rPr>
          <w:b/>
        </w:rPr>
        <w:t>ized</w:t>
      </w:r>
      <w:r w:rsidR="009F0BAA">
        <w:rPr>
          <w:b/>
        </w:rPr>
        <w:t xml:space="preserve"> with tent and banner</w:t>
      </w:r>
      <w:r w:rsidR="008979F6" w:rsidRPr="007435A3">
        <w:rPr>
          <w:b/>
        </w:rPr>
        <w:t xml:space="preserve">. </w:t>
      </w:r>
      <w:r w:rsidR="0075117A" w:rsidRPr="007435A3">
        <w:rPr>
          <w:b/>
        </w:rPr>
        <w:t>Includes shooting for one</w:t>
      </w:r>
      <w:r w:rsidR="00D32F02" w:rsidRPr="007435A3">
        <w:rPr>
          <w:b/>
        </w:rPr>
        <w:t xml:space="preserve"> team</w:t>
      </w:r>
      <w:r w:rsidR="008979F6" w:rsidRPr="007435A3">
        <w:rPr>
          <w:b/>
        </w:rPr>
        <w:t xml:space="preserve"> of fi</w:t>
      </w:r>
      <w:r w:rsidR="0075117A" w:rsidRPr="007435A3">
        <w:rPr>
          <w:b/>
        </w:rPr>
        <w:t>ve ($5</w:t>
      </w:r>
      <w:r w:rsidR="009456BD" w:rsidRPr="007435A3">
        <w:rPr>
          <w:b/>
        </w:rPr>
        <w:t>5</w:t>
      </w:r>
      <w:r w:rsidR="008979F6" w:rsidRPr="007435A3">
        <w:rPr>
          <w:b/>
        </w:rPr>
        <w:t xml:space="preserve">0 value) with </w:t>
      </w:r>
      <w:r w:rsidR="00560EC1">
        <w:rPr>
          <w:b/>
        </w:rPr>
        <w:t xml:space="preserve">breakfast and lunch at </w:t>
      </w:r>
      <w:r w:rsidR="008979F6" w:rsidRPr="007435A3">
        <w:rPr>
          <w:b/>
        </w:rPr>
        <w:t>the event. Includes o</w:t>
      </w:r>
      <w:r w:rsidR="00432AFC" w:rsidRPr="007435A3">
        <w:rPr>
          <w:b/>
        </w:rPr>
        <w:t>nsite pr</w:t>
      </w:r>
      <w:r w:rsidR="008979F6" w:rsidRPr="007435A3">
        <w:rPr>
          <w:b/>
        </w:rPr>
        <w:t xml:space="preserve">oduct promotions at the event </w:t>
      </w:r>
      <w:r w:rsidR="009F0BAA">
        <w:rPr>
          <w:b/>
        </w:rPr>
        <w:t>and</w:t>
      </w:r>
      <w:r w:rsidR="008979F6" w:rsidRPr="007435A3">
        <w:rPr>
          <w:b/>
        </w:rPr>
        <w:t xml:space="preserve"> t</w:t>
      </w:r>
      <w:r w:rsidR="00432AFC" w:rsidRPr="007435A3">
        <w:rPr>
          <w:b/>
        </w:rPr>
        <w:t>wo stati</w:t>
      </w:r>
      <w:r w:rsidR="0075117A" w:rsidRPr="007435A3">
        <w:rPr>
          <w:b/>
        </w:rPr>
        <w:t>on sponsor signs ($3</w:t>
      </w:r>
      <w:r w:rsidR="008979F6" w:rsidRPr="007435A3">
        <w:rPr>
          <w:b/>
        </w:rPr>
        <w:t>00 value). C</w:t>
      </w:r>
      <w:r w:rsidR="00432AFC" w:rsidRPr="007435A3">
        <w:rPr>
          <w:b/>
        </w:rPr>
        <w:t>omplete media coverage including a dedicated announcement by mass email</w:t>
      </w:r>
      <w:r w:rsidR="009F0BAA">
        <w:rPr>
          <w:b/>
        </w:rPr>
        <w:t xml:space="preserve"> </w:t>
      </w:r>
      <w:r w:rsidR="00432AFC" w:rsidRPr="007435A3">
        <w:rPr>
          <w:b/>
        </w:rPr>
        <w:t>announcing the sponsorship</w:t>
      </w:r>
      <w:r w:rsidR="008979F6" w:rsidRPr="007435A3">
        <w:rPr>
          <w:b/>
        </w:rPr>
        <w:t xml:space="preserve"> as well as prominent coverage in results</w:t>
      </w:r>
      <w:r w:rsidR="00560EC1">
        <w:rPr>
          <w:b/>
        </w:rPr>
        <w:t xml:space="preserve"> postings</w:t>
      </w:r>
      <w:r w:rsidR="00432AFC" w:rsidRPr="007435A3">
        <w:rPr>
          <w:b/>
        </w:rPr>
        <w:t xml:space="preserve">. </w:t>
      </w:r>
      <w:r w:rsidR="00D05AD8">
        <w:rPr>
          <w:b/>
        </w:rPr>
        <w:t>Event sponsor may address shooters during event.</w:t>
      </w:r>
    </w:p>
    <w:p w:rsidR="00591F80" w:rsidRPr="007435A3" w:rsidRDefault="00591F80" w:rsidP="00591F80">
      <w:pPr>
        <w:rPr>
          <w:b/>
          <w:u w:val="single"/>
        </w:rPr>
      </w:pPr>
    </w:p>
    <w:p w:rsidR="00591F80" w:rsidRPr="007435A3" w:rsidRDefault="00F3187A" w:rsidP="00591F80">
      <w:pPr>
        <w:rPr>
          <w:b/>
        </w:rPr>
      </w:pPr>
      <w:r w:rsidRPr="007435A3">
        <w:rPr>
          <w:b/>
          <w:u w:val="single"/>
        </w:rPr>
        <w:softHyphen/>
      </w:r>
      <w:r w:rsidRPr="007435A3">
        <w:rPr>
          <w:b/>
          <w:u w:val="single"/>
        </w:rPr>
        <w:softHyphen/>
      </w:r>
      <w:r w:rsidRPr="007435A3">
        <w:rPr>
          <w:b/>
          <w:u w:val="single"/>
        </w:rPr>
        <w:softHyphen/>
      </w:r>
      <w:r w:rsidRPr="007435A3">
        <w:rPr>
          <w:b/>
          <w:u w:val="single"/>
        </w:rPr>
        <w:softHyphen/>
        <w:t>____</w:t>
      </w:r>
      <w:r w:rsidRPr="007435A3">
        <w:rPr>
          <w:b/>
        </w:rPr>
        <w:t xml:space="preserve"> </w:t>
      </w:r>
      <w:r w:rsidR="00591F80" w:rsidRPr="007435A3">
        <w:rPr>
          <w:b/>
          <w:u w:val="single"/>
        </w:rPr>
        <w:t>Gold Sponsor</w:t>
      </w:r>
      <w:r w:rsidR="00432AFC" w:rsidRPr="007435A3">
        <w:rPr>
          <w:b/>
        </w:rPr>
        <w:t xml:space="preserve">- </w:t>
      </w:r>
      <w:r w:rsidR="00FF2080" w:rsidRPr="007435A3">
        <w:rPr>
          <w:b/>
        </w:rPr>
        <w:t>(</w:t>
      </w:r>
      <w:r w:rsidR="00432AFC" w:rsidRPr="007435A3">
        <w:rPr>
          <w:b/>
        </w:rPr>
        <w:t>$2,</w:t>
      </w:r>
      <w:r w:rsidR="009F0BAA">
        <w:rPr>
          <w:b/>
        </w:rPr>
        <w:t>5</w:t>
      </w:r>
      <w:r w:rsidR="00FF2080" w:rsidRPr="007435A3">
        <w:rPr>
          <w:b/>
        </w:rPr>
        <w:t>00)</w:t>
      </w:r>
    </w:p>
    <w:p w:rsidR="00591F80" w:rsidRPr="007435A3" w:rsidRDefault="008979F6" w:rsidP="00591F80">
      <w:pPr>
        <w:rPr>
          <w:b/>
        </w:rPr>
      </w:pPr>
      <w:r w:rsidRPr="007435A3">
        <w:rPr>
          <w:b/>
        </w:rPr>
        <w:t xml:space="preserve">Sponsorship may be </w:t>
      </w:r>
      <w:r w:rsidR="001A2B0F" w:rsidRPr="007435A3">
        <w:rPr>
          <w:b/>
        </w:rPr>
        <w:t>custom</w:t>
      </w:r>
      <w:r w:rsidRPr="007435A3">
        <w:rPr>
          <w:b/>
        </w:rPr>
        <w:t xml:space="preserve">ized. </w:t>
      </w:r>
      <w:r w:rsidR="0076284B" w:rsidRPr="007435A3">
        <w:rPr>
          <w:b/>
        </w:rPr>
        <w:t xml:space="preserve">Includes </w:t>
      </w:r>
      <w:r w:rsidR="00B87928" w:rsidRPr="007435A3">
        <w:rPr>
          <w:b/>
        </w:rPr>
        <w:t>shooting for a</w:t>
      </w:r>
      <w:r w:rsidR="00591F80" w:rsidRPr="007435A3">
        <w:rPr>
          <w:b/>
        </w:rPr>
        <w:t xml:space="preserve"> team</w:t>
      </w:r>
      <w:r w:rsidR="00B87928" w:rsidRPr="007435A3">
        <w:rPr>
          <w:b/>
        </w:rPr>
        <w:t xml:space="preserve"> of five</w:t>
      </w:r>
      <w:r w:rsidRPr="007435A3">
        <w:rPr>
          <w:b/>
        </w:rPr>
        <w:t xml:space="preserve"> ($5</w:t>
      </w:r>
      <w:r w:rsidR="009456BD" w:rsidRPr="007435A3">
        <w:rPr>
          <w:b/>
        </w:rPr>
        <w:t>5</w:t>
      </w:r>
      <w:r w:rsidRPr="007435A3">
        <w:rPr>
          <w:b/>
        </w:rPr>
        <w:t>0 value) with</w:t>
      </w:r>
      <w:r w:rsidR="00591F80" w:rsidRPr="007435A3">
        <w:rPr>
          <w:b/>
        </w:rPr>
        <w:t xml:space="preserve"> </w:t>
      </w:r>
      <w:r w:rsidR="00D05AD8">
        <w:rPr>
          <w:b/>
        </w:rPr>
        <w:t xml:space="preserve">breakfast and </w:t>
      </w:r>
      <w:r w:rsidR="0076284B" w:rsidRPr="007435A3">
        <w:rPr>
          <w:b/>
        </w:rPr>
        <w:t>l</w:t>
      </w:r>
      <w:r w:rsidR="00A00579" w:rsidRPr="007435A3">
        <w:rPr>
          <w:b/>
        </w:rPr>
        <w:t xml:space="preserve">unch for the team, </w:t>
      </w:r>
      <w:r w:rsidR="0076284B" w:rsidRPr="007435A3">
        <w:rPr>
          <w:b/>
        </w:rPr>
        <w:t xml:space="preserve">sponsor </w:t>
      </w:r>
      <w:r w:rsidR="00D32F02" w:rsidRPr="007435A3">
        <w:rPr>
          <w:b/>
        </w:rPr>
        <w:t>sign on one shooting station</w:t>
      </w:r>
      <w:r w:rsidR="0075117A" w:rsidRPr="007435A3">
        <w:rPr>
          <w:b/>
        </w:rPr>
        <w:t xml:space="preserve"> ($15</w:t>
      </w:r>
      <w:r w:rsidR="00591F80" w:rsidRPr="007435A3">
        <w:rPr>
          <w:b/>
        </w:rPr>
        <w:t xml:space="preserve">0 value), </w:t>
      </w:r>
      <w:r w:rsidR="0076284B" w:rsidRPr="007435A3">
        <w:rPr>
          <w:b/>
        </w:rPr>
        <w:t>sponsor listing</w:t>
      </w:r>
      <w:r w:rsidR="00591F80" w:rsidRPr="007435A3">
        <w:rPr>
          <w:b/>
        </w:rPr>
        <w:t xml:space="preserve"> on all event promotion</w:t>
      </w:r>
      <w:r w:rsidR="0076284B" w:rsidRPr="007435A3">
        <w:rPr>
          <w:b/>
        </w:rPr>
        <w:t xml:space="preserve"> materials</w:t>
      </w:r>
      <w:r w:rsidRPr="007435A3">
        <w:rPr>
          <w:b/>
        </w:rPr>
        <w:t xml:space="preserve"> and in results</w:t>
      </w:r>
      <w:r w:rsidR="00560EC1">
        <w:rPr>
          <w:b/>
        </w:rPr>
        <w:t>.</w:t>
      </w:r>
    </w:p>
    <w:p w:rsidR="00591F80" w:rsidRPr="007435A3" w:rsidRDefault="00591F80" w:rsidP="00591F80">
      <w:pPr>
        <w:rPr>
          <w:b/>
        </w:rPr>
      </w:pPr>
    </w:p>
    <w:p w:rsidR="00591F80" w:rsidRPr="007435A3" w:rsidRDefault="00F3187A" w:rsidP="00591F80">
      <w:pPr>
        <w:rPr>
          <w:b/>
        </w:rPr>
      </w:pPr>
      <w:r w:rsidRPr="007435A3">
        <w:rPr>
          <w:b/>
          <w:u w:val="single"/>
        </w:rPr>
        <w:t>____</w:t>
      </w:r>
      <w:r w:rsidRPr="007435A3">
        <w:rPr>
          <w:b/>
        </w:rPr>
        <w:t xml:space="preserve"> </w:t>
      </w:r>
      <w:r w:rsidR="00591F80" w:rsidRPr="007435A3">
        <w:rPr>
          <w:b/>
          <w:u w:val="single"/>
        </w:rPr>
        <w:t>Silver Sponsor</w:t>
      </w:r>
      <w:r w:rsidR="0066165F">
        <w:rPr>
          <w:b/>
        </w:rPr>
        <w:t>-</w:t>
      </w:r>
      <w:r w:rsidR="00A6162B" w:rsidRPr="007435A3">
        <w:rPr>
          <w:b/>
        </w:rPr>
        <w:t xml:space="preserve"> (</w:t>
      </w:r>
      <w:r w:rsidR="00432AFC" w:rsidRPr="007435A3">
        <w:rPr>
          <w:b/>
        </w:rPr>
        <w:t>$1,</w:t>
      </w:r>
      <w:r w:rsidR="009F0BAA">
        <w:rPr>
          <w:b/>
        </w:rPr>
        <w:t>5</w:t>
      </w:r>
      <w:r w:rsidR="00432AFC" w:rsidRPr="007435A3">
        <w:rPr>
          <w:b/>
        </w:rPr>
        <w:t>00</w:t>
      </w:r>
      <w:r w:rsidR="00A6162B" w:rsidRPr="007435A3">
        <w:rPr>
          <w:b/>
        </w:rPr>
        <w:t>)</w:t>
      </w:r>
    </w:p>
    <w:p w:rsidR="00591F80" w:rsidRPr="007435A3" w:rsidRDefault="0076284B" w:rsidP="00591F80">
      <w:pPr>
        <w:rPr>
          <w:b/>
        </w:rPr>
      </w:pPr>
      <w:r w:rsidRPr="007435A3">
        <w:rPr>
          <w:b/>
        </w:rPr>
        <w:t xml:space="preserve">Includes </w:t>
      </w:r>
      <w:r w:rsidR="00B87928" w:rsidRPr="007435A3">
        <w:rPr>
          <w:b/>
        </w:rPr>
        <w:t>shooting for two</w:t>
      </w:r>
      <w:r w:rsidR="006C24BA" w:rsidRPr="007435A3">
        <w:rPr>
          <w:b/>
        </w:rPr>
        <w:t xml:space="preserve"> participants </w:t>
      </w:r>
      <w:r w:rsidR="00B87928" w:rsidRPr="007435A3">
        <w:rPr>
          <w:b/>
        </w:rPr>
        <w:t>($2</w:t>
      </w:r>
      <w:r w:rsidR="009456BD" w:rsidRPr="007435A3">
        <w:rPr>
          <w:b/>
        </w:rPr>
        <w:t>6</w:t>
      </w:r>
      <w:r w:rsidR="00B87928" w:rsidRPr="007435A3">
        <w:rPr>
          <w:b/>
        </w:rPr>
        <w:t xml:space="preserve">0 value) with </w:t>
      </w:r>
      <w:r w:rsidR="00D05AD8">
        <w:rPr>
          <w:b/>
        </w:rPr>
        <w:t xml:space="preserve">breakfast and </w:t>
      </w:r>
      <w:r w:rsidR="00B87928" w:rsidRPr="007435A3">
        <w:rPr>
          <w:b/>
        </w:rPr>
        <w:t xml:space="preserve">lunch, sponsor sign on one </w:t>
      </w:r>
      <w:r w:rsidR="0075117A" w:rsidRPr="007435A3">
        <w:rPr>
          <w:b/>
        </w:rPr>
        <w:t>shooting station ($15</w:t>
      </w:r>
      <w:r w:rsidR="00B87928" w:rsidRPr="007435A3">
        <w:rPr>
          <w:b/>
        </w:rPr>
        <w:t xml:space="preserve">0 value), </w:t>
      </w:r>
      <w:r w:rsidRPr="007435A3">
        <w:rPr>
          <w:b/>
        </w:rPr>
        <w:t>sponsor listing</w:t>
      </w:r>
      <w:r w:rsidR="00591F80" w:rsidRPr="007435A3">
        <w:rPr>
          <w:b/>
        </w:rPr>
        <w:t xml:space="preserve"> on</w:t>
      </w:r>
      <w:r w:rsidR="00B87928" w:rsidRPr="007435A3">
        <w:rPr>
          <w:b/>
        </w:rPr>
        <w:t xml:space="preserve"> </w:t>
      </w:r>
      <w:r w:rsidR="00591F80" w:rsidRPr="007435A3">
        <w:rPr>
          <w:b/>
        </w:rPr>
        <w:t>all event promotion</w:t>
      </w:r>
      <w:r w:rsidRPr="007435A3">
        <w:rPr>
          <w:b/>
        </w:rPr>
        <w:t xml:space="preserve"> materials</w:t>
      </w:r>
      <w:r w:rsidR="00002BE2" w:rsidRPr="007435A3">
        <w:rPr>
          <w:b/>
        </w:rPr>
        <w:t>.</w:t>
      </w:r>
    </w:p>
    <w:p w:rsidR="00DC456C" w:rsidRPr="007435A3" w:rsidRDefault="00DC456C" w:rsidP="00591F80">
      <w:pPr>
        <w:rPr>
          <w:b/>
        </w:rPr>
      </w:pPr>
    </w:p>
    <w:p w:rsidR="00591F80" w:rsidRPr="007435A3" w:rsidRDefault="00F3187A" w:rsidP="00591F80">
      <w:pPr>
        <w:rPr>
          <w:b/>
        </w:rPr>
      </w:pPr>
      <w:r w:rsidRPr="007435A3">
        <w:rPr>
          <w:b/>
          <w:u w:val="single"/>
        </w:rPr>
        <w:softHyphen/>
      </w:r>
      <w:r w:rsidRPr="007435A3">
        <w:rPr>
          <w:b/>
          <w:u w:val="single"/>
        </w:rPr>
        <w:softHyphen/>
      </w:r>
      <w:r w:rsidRPr="007435A3">
        <w:rPr>
          <w:b/>
          <w:u w:val="single"/>
        </w:rPr>
        <w:softHyphen/>
        <w:t>____</w:t>
      </w:r>
      <w:r w:rsidRPr="007435A3">
        <w:rPr>
          <w:b/>
        </w:rPr>
        <w:t xml:space="preserve"> </w:t>
      </w:r>
      <w:r w:rsidR="00591F80" w:rsidRPr="007435A3">
        <w:rPr>
          <w:b/>
          <w:u w:val="single"/>
        </w:rPr>
        <w:t>Bronze Sponsor</w:t>
      </w:r>
      <w:r w:rsidR="0075117A" w:rsidRPr="007435A3">
        <w:rPr>
          <w:b/>
        </w:rPr>
        <w:t>-</w:t>
      </w:r>
      <w:r w:rsidR="00A6162B" w:rsidRPr="007435A3">
        <w:rPr>
          <w:b/>
        </w:rPr>
        <w:t xml:space="preserve"> (</w:t>
      </w:r>
      <w:r w:rsidR="0075117A" w:rsidRPr="007435A3">
        <w:rPr>
          <w:b/>
        </w:rPr>
        <w:t>$5</w:t>
      </w:r>
      <w:r w:rsidR="00591F80" w:rsidRPr="007435A3">
        <w:rPr>
          <w:b/>
        </w:rPr>
        <w:t>00</w:t>
      </w:r>
      <w:r w:rsidR="00A6162B" w:rsidRPr="007435A3">
        <w:rPr>
          <w:b/>
        </w:rPr>
        <w:t>)</w:t>
      </w:r>
    </w:p>
    <w:p w:rsidR="0039252E" w:rsidRDefault="00B87928" w:rsidP="00591F80">
      <w:pPr>
        <w:rPr>
          <w:b/>
        </w:rPr>
      </w:pPr>
      <w:r w:rsidRPr="007435A3">
        <w:rPr>
          <w:b/>
        </w:rPr>
        <w:t xml:space="preserve">Includes </w:t>
      </w:r>
      <w:r w:rsidR="0070766F" w:rsidRPr="007435A3">
        <w:rPr>
          <w:b/>
        </w:rPr>
        <w:t>shooting for one</w:t>
      </w:r>
      <w:r w:rsidR="006C24BA" w:rsidRPr="007435A3">
        <w:rPr>
          <w:b/>
        </w:rPr>
        <w:t xml:space="preserve"> participant ($1</w:t>
      </w:r>
      <w:r w:rsidR="009456BD" w:rsidRPr="007435A3">
        <w:rPr>
          <w:b/>
        </w:rPr>
        <w:t>30</w:t>
      </w:r>
      <w:r w:rsidR="006C24BA" w:rsidRPr="007435A3">
        <w:rPr>
          <w:b/>
        </w:rPr>
        <w:t xml:space="preserve"> value)</w:t>
      </w:r>
      <w:r w:rsidR="00002BE2" w:rsidRPr="007435A3">
        <w:rPr>
          <w:b/>
        </w:rPr>
        <w:t xml:space="preserve"> </w:t>
      </w:r>
      <w:r w:rsidRPr="007435A3">
        <w:rPr>
          <w:b/>
        </w:rPr>
        <w:t>and sponsor listing</w:t>
      </w:r>
      <w:r w:rsidR="00591F80" w:rsidRPr="007435A3">
        <w:rPr>
          <w:b/>
        </w:rPr>
        <w:t xml:space="preserve"> on all event </w:t>
      </w:r>
      <w:r w:rsidRPr="007435A3">
        <w:rPr>
          <w:b/>
        </w:rPr>
        <w:t xml:space="preserve">promotion </w:t>
      </w:r>
      <w:r w:rsidR="0076284B" w:rsidRPr="007435A3">
        <w:rPr>
          <w:b/>
        </w:rPr>
        <w:t>materials</w:t>
      </w:r>
      <w:r w:rsidR="0039252E">
        <w:rPr>
          <w:b/>
        </w:rPr>
        <w:t xml:space="preserve">  </w:t>
      </w:r>
    </w:p>
    <w:p w:rsidR="0039252E" w:rsidRDefault="0039252E" w:rsidP="00591F80">
      <w:pPr>
        <w:rPr>
          <w:b/>
        </w:rPr>
      </w:pPr>
    </w:p>
    <w:p w:rsidR="0039252E" w:rsidRDefault="0039252E" w:rsidP="00591F80">
      <w:pPr>
        <w:rPr>
          <w:b/>
        </w:rPr>
      </w:pPr>
      <w:r>
        <w:rPr>
          <w:b/>
        </w:rPr>
        <w:t xml:space="preserve">___ </w:t>
      </w:r>
      <w:r>
        <w:rPr>
          <w:b/>
          <w:u w:val="single"/>
        </w:rPr>
        <w:t>Golf Cart Sponsor</w:t>
      </w:r>
      <w:r>
        <w:rPr>
          <w:b/>
        </w:rPr>
        <w:t xml:space="preserve"> ($1500)</w:t>
      </w:r>
    </w:p>
    <w:p w:rsidR="0039252E" w:rsidRPr="007435A3" w:rsidRDefault="0039252E" w:rsidP="0039252E">
      <w:pPr>
        <w:rPr>
          <w:b/>
        </w:rPr>
      </w:pPr>
      <w:r>
        <w:rPr>
          <w:b/>
        </w:rPr>
        <w:t>Includes Sponsor sign, recognition at awards ceremony</w:t>
      </w:r>
      <w:r w:rsidRPr="007435A3">
        <w:rPr>
          <w:b/>
        </w:rPr>
        <w:t>, and sponsor listing on all event promotion materials.</w:t>
      </w:r>
    </w:p>
    <w:p w:rsidR="0039252E" w:rsidRPr="007435A3" w:rsidRDefault="0039252E" w:rsidP="00591F80">
      <w:pPr>
        <w:rPr>
          <w:b/>
        </w:rPr>
      </w:pPr>
    </w:p>
    <w:p w:rsidR="000938B2" w:rsidRPr="007435A3" w:rsidRDefault="00F3187A" w:rsidP="00591F80">
      <w:pPr>
        <w:rPr>
          <w:b/>
        </w:rPr>
      </w:pPr>
      <w:r w:rsidRPr="007435A3">
        <w:rPr>
          <w:b/>
          <w:u w:val="single"/>
        </w:rPr>
        <w:t>____</w:t>
      </w:r>
      <w:r w:rsidRPr="007435A3">
        <w:rPr>
          <w:b/>
        </w:rPr>
        <w:t xml:space="preserve"> </w:t>
      </w:r>
      <w:r w:rsidR="000938B2" w:rsidRPr="007435A3">
        <w:rPr>
          <w:b/>
          <w:u w:val="single"/>
        </w:rPr>
        <w:t>Lunch Sponsor</w:t>
      </w:r>
      <w:r w:rsidRPr="007435A3">
        <w:rPr>
          <w:b/>
        </w:rPr>
        <w:t>-</w:t>
      </w:r>
      <w:r w:rsidR="000938B2" w:rsidRPr="007435A3">
        <w:rPr>
          <w:b/>
        </w:rPr>
        <w:t>Provides lunches for event shooters</w:t>
      </w:r>
      <w:r w:rsidR="00F87951" w:rsidRPr="007435A3">
        <w:rPr>
          <w:b/>
        </w:rPr>
        <w:t xml:space="preserve"> </w:t>
      </w:r>
      <w:r w:rsidR="009456BD" w:rsidRPr="007435A3">
        <w:rPr>
          <w:b/>
        </w:rPr>
        <w:t xml:space="preserve">and volunteers </w:t>
      </w:r>
      <w:r w:rsidR="00F87951" w:rsidRPr="007435A3">
        <w:rPr>
          <w:b/>
        </w:rPr>
        <w:t>($1,000)</w:t>
      </w:r>
    </w:p>
    <w:p w:rsidR="000938B2" w:rsidRPr="007435A3" w:rsidRDefault="000938B2" w:rsidP="00591F80">
      <w:pPr>
        <w:rPr>
          <w:b/>
        </w:rPr>
      </w:pPr>
      <w:r w:rsidRPr="007435A3">
        <w:rPr>
          <w:b/>
        </w:rPr>
        <w:t xml:space="preserve">Includes </w:t>
      </w:r>
      <w:r w:rsidR="00F87951" w:rsidRPr="007435A3">
        <w:rPr>
          <w:b/>
        </w:rPr>
        <w:t xml:space="preserve">sponsor </w:t>
      </w:r>
      <w:r w:rsidRPr="007435A3">
        <w:rPr>
          <w:b/>
        </w:rPr>
        <w:t xml:space="preserve">sign, </w:t>
      </w:r>
      <w:r w:rsidR="004D53DB">
        <w:rPr>
          <w:b/>
        </w:rPr>
        <w:t>recognition at awards ceremony</w:t>
      </w:r>
      <w:r w:rsidRPr="007435A3">
        <w:rPr>
          <w:b/>
        </w:rPr>
        <w:t>, and sponsor listing on all event promotion materials.</w:t>
      </w:r>
    </w:p>
    <w:p w:rsidR="009456BD" w:rsidRPr="007435A3" w:rsidRDefault="009456BD" w:rsidP="00591F80">
      <w:pPr>
        <w:rPr>
          <w:b/>
        </w:rPr>
      </w:pPr>
    </w:p>
    <w:p w:rsidR="00FD6D47" w:rsidRPr="007435A3" w:rsidRDefault="00F3187A" w:rsidP="00FD6D47">
      <w:pPr>
        <w:rPr>
          <w:b/>
        </w:rPr>
      </w:pPr>
      <w:r w:rsidRPr="007435A3">
        <w:rPr>
          <w:b/>
          <w:u w:val="single"/>
        </w:rPr>
        <w:t>____</w:t>
      </w:r>
      <w:r w:rsidRPr="007435A3">
        <w:rPr>
          <w:b/>
        </w:rPr>
        <w:t xml:space="preserve"> </w:t>
      </w:r>
      <w:bookmarkStart w:id="0" w:name="_GoBack"/>
      <w:r w:rsidR="009456BD" w:rsidRPr="007435A3">
        <w:rPr>
          <w:b/>
          <w:u w:val="single"/>
        </w:rPr>
        <w:t xml:space="preserve">Breakfast Sponsor </w:t>
      </w:r>
      <w:r w:rsidRPr="007435A3">
        <w:rPr>
          <w:b/>
        </w:rPr>
        <w:t>-</w:t>
      </w:r>
      <w:r w:rsidR="009456BD" w:rsidRPr="007435A3">
        <w:rPr>
          <w:b/>
        </w:rPr>
        <w:t>Provides breakfast for event shooters and volunteers ($500)</w:t>
      </w:r>
      <w:r w:rsidR="00FD6D47" w:rsidRPr="007435A3">
        <w:rPr>
          <w:b/>
        </w:rPr>
        <w:t xml:space="preserve">. </w:t>
      </w:r>
      <w:bookmarkEnd w:id="0"/>
      <w:r w:rsidR="00FD6D47" w:rsidRPr="007435A3">
        <w:rPr>
          <w:b/>
        </w:rPr>
        <w:t>Includes sponsor sign</w:t>
      </w:r>
      <w:r w:rsidR="004D53DB">
        <w:rPr>
          <w:b/>
        </w:rPr>
        <w:t>, recognition during greetings,</w:t>
      </w:r>
      <w:r w:rsidR="00FD6D47" w:rsidRPr="007435A3">
        <w:rPr>
          <w:b/>
        </w:rPr>
        <w:t xml:space="preserve"> and sponsor listing on all event promotion materials.</w:t>
      </w:r>
    </w:p>
    <w:p w:rsidR="000938B2" w:rsidRPr="007435A3" w:rsidRDefault="000938B2" w:rsidP="00591F80">
      <w:pPr>
        <w:rPr>
          <w:b/>
        </w:rPr>
      </w:pPr>
    </w:p>
    <w:p w:rsidR="000938B2" w:rsidRPr="007435A3" w:rsidRDefault="00F3187A" w:rsidP="00591F80">
      <w:r w:rsidRPr="007435A3">
        <w:rPr>
          <w:b/>
          <w:u w:val="single"/>
        </w:rPr>
        <w:t>____</w:t>
      </w:r>
      <w:r w:rsidRPr="007435A3">
        <w:rPr>
          <w:b/>
        </w:rPr>
        <w:t xml:space="preserve"> </w:t>
      </w:r>
      <w:r w:rsidR="00F87951" w:rsidRPr="007435A3">
        <w:rPr>
          <w:b/>
          <w:u w:val="single"/>
        </w:rPr>
        <w:t>Goody Bag Sponsor</w:t>
      </w:r>
      <w:r w:rsidRPr="007435A3">
        <w:rPr>
          <w:b/>
          <w:u w:val="single"/>
        </w:rPr>
        <w:t>-</w:t>
      </w:r>
      <w:r w:rsidR="00F87951" w:rsidRPr="007435A3">
        <w:rPr>
          <w:b/>
        </w:rPr>
        <w:t xml:space="preserve">Provides goody bags </w:t>
      </w:r>
      <w:r w:rsidR="009F0BAA">
        <w:rPr>
          <w:b/>
        </w:rPr>
        <w:t xml:space="preserve">with Logo </w:t>
      </w:r>
      <w:r w:rsidR="00F87951" w:rsidRPr="007435A3">
        <w:rPr>
          <w:b/>
        </w:rPr>
        <w:t>for all shooters ($500</w:t>
      </w:r>
      <w:r w:rsidR="009F0BAA">
        <w:rPr>
          <w:b/>
        </w:rPr>
        <w:t xml:space="preserve"> + bags</w:t>
      </w:r>
      <w:r w:rsidR="00F87951" w:rsidRPr="007435A3">
        <w:rPr>
          <w:b/>
        </w:rPr>
        <w:t>)</w:t>
      </w:r>
    </w:p>
    <w:p w:rsidR="000938B2" w:rsidRPr="007435A3" w:rsidRDefault="009456BD" w:rsidP="00591F80">
      <w:pPr>
        <w:rPr>
          <w:b/>
        </w:rPr>
      </w:pPr>
      <w:r w:rsidRPr="007435A3">
        <w:rPr>
          <w:b/>
        </w:rPr>
        <w:t xml:space="preserve">Sponsor provides </w:t>
      </w:r>
      <w:r w:rsidR="009F0BAA">
        <w:rPr>
          <w:b/>
        </w:rPr>
        <w:t xml:space="preserve">imprinted or stamped </w:t>
      </w:r>
      <w:r w:rsidR="00F87951" w:rsidRPr="007435A3">
        <w:rPr>
          <w:b/>
        </w:rPr>
        <w:t>goody bags</w:t>
      </w:r>
      <w:r w:rsidRPr="007435A3">
        <w:rPr>
          <w:b/>
        </w:rPr>
        <w:t xml:space="preserve"> for shooters</w:t>
      </w:r>
      <w:r w:rsidR="00F87951" w:rsidRPr="007435A3">
        <w:rPr>
          <w:b/>
        </w:rPr>
        <w:t xml:space="preserve"> and </w:t>
      </w:r>
      <w:r w:rsidRPr="007435A3">
        <w:rPr>
          <w:b/>
        </w:rPr>
        <w:t xml:space="preserve">receives a </w:t>
      </w:r>
      <w:r w:rsidR="00F87951" w:rsidRPr="007435A3">
        <w:rPr>
          <w:b/>
        </w:rPr>
        <w:t>sponsor listing on all event promotion materials.</w:t>
      </w:r>
      <w:r w:rsidRPr="007435A3">
        <w:rPr>
          <w:b/>
        </w:rPr>
        <w:t xml:space="preserve"> </w:t>
      </w:r>
    </w:p>
    <w:p w:rsidR="000938B2" w:rsidRPr="007435A3" w:rsidRDefault="000938B2" w:rsidP="00591F80">
      <w:pPr>
        <w:rPr>
          <w:b/>
        </w:rPr>
      </w:pPr>
    </w:p>
    <w:p w:rsidR="00591F80" w:rsidRPr="007435A3" w:rsidRDefault="00F3187A" w:rsidP="00591F80">
      <w:pPr>
        <w:rPr>
          <w:b/>
        </w:rPr>
      </w:pPr>
      <w:r w:rsidRPr="007435A3">
        <w:rPr>
          <w:b/>
          <w:u w:val="single"/>
        </w:rPr>
        <w:t>____</w:t>
      </w:r>
      <w:r w:rsidRPr="007435A3">
        <w:rPr>
          <w:b/>
        </w:rPr>
        <w:t xml:space="preserve"> </w:t>
      </w:r>
      <w:r w:rsidR="00591F80" w:rsidRPr="007435A3">
        <w:rPr>
          <w:b/>
          <w:u w:val="single"/>
        </w:rPr>
        <w:t>Station Sponsor</w:t>
      </w:r>
      <w:r w:rsidR="006E57D0" w:rsidRPr="007435A3">
        <w:rPr>
          <w:b/>
        </w:rPr>
        <w:t>-</w:t>
      </w:r>
      <w:r w:rsidR="00290BF4">
        <w:rPr>
          <w:b/>
        </w:rPr>
        <w:t xml:space="preserve"> $150.00</w:t>
      </w:r>
      <w:r w:rsidR="006E57D0" w:rsidRPr="007435A3">
        <w:rPr>
          <w:b/>
        </w:rPr>
        <w:t xml:space="preserve"> Sponsor</w:t>
      </w:r>
      <w:r w:rsidR="0070766F" w:rsidRPr="007435A3">
        <w:rPr>
          <w:b/>
        </w:rPr>
        <w:t xml:space="preserve"> sign on one</w:t>
      </w:r>
      <w:r w:rsidR="00591F80" w:rsidRPr="007435A3">
        <w:rPr>
          <w:b/>
        </w:rPr>
        <w:t xml:space="preserve"> shooting station </w:t>
      </w:r>
      <w:r w:rsidR="0070766F" w:rsidRPr="007435A3">
        <w:rPr>
          <w:b/>
        </w:rPr>
        <w:t>for</w:t>
      </w:r>
      <w:r w:rsidR="00591F80" w:rsidRPr="007435A3">
        <w:rPr>
          <w:b/>
        </w:rPr>
        <w:t xml:space="preserve"> </w:t>
      </w:r>
      <w:r w:rsidR="0070766F" w:rsidRPr="007435A3">
        <w:rPr>
          <w:b/>
        </w:rPr>
        <w:t>the event</w:t>
      </w:r>
      <w:r w:rsidR="00002BE2" w:rsidRPr="007435A3">
        <w:rPr>
          <w:b/>
        </w:rPr>
        <w:t xml:space="preserve"> with listing on event promotion materials.</w:t>
      </w:r>
    </w:p>
    <w:p w:rsidR="00DC456C" w:rsidRPr="007435A3" w:rsidRDefault="00DC456C" w:rsidP="00DC456C">
      <w:pPr>
        <w:rPr>
          <w:b/>
        </w:rPr>
      </w:pPr>
    </w:p>
    <w:p w:rsidR="00132441" w:rsidRDefault="00F618A1" w:rsidP="00E72D6D">
      <w:pPr>
        <w:jc w:val="center"/>
        <w:rPr>
          <w:b/>
        </w:rPr>
      </w:pPr>
      <w:r w:rsidRPr="00D43AF4">
        <w:rPr>
          <w:b/>
        </w:rPr>
        <w:t>Mail form with payment</w:t>
      </w:r>
      <w:r w:rsidR="0075117A" w:rsidRPr="00D43AF4">
        <w:rPr>
          <w:b/>
        </w:rPr>
        <w:t xml:space="preserve"> to</w:t>
      </w:r>
      <w:r w:rsidR="00123FBC" w:rsidRPr="00D43AF4">
        <w:rPr>
          <w:b/>
        </w:rPr>
        <w:t>:</w:t>
      </w:r>
      <w:r w:rsidRPr="00D43AF4">
        <w:rPr>
          <w:b/>
        </w:rPr>
        <w:t xml:space="preserve"> </w:t>
      </w:r>
      <w:r w:rsidR="00F3187A" w:rsidRPr="00D43AF4">
        <w:rPr>
          <w:b/>
        </w:rPr>
        <w:t xml:space="preserve"> </w:t>
      </w:r>
      <w:r w:rsidR="0066165F">
        <w:rPr>
          <w:b/>
        </w:rPr>
        <w:t>Richmond PAL 1365 Overbrook Rd.</w:t>
      </w:r>
      <w:r w:rsidR="00ED6A90">
        <w:rPr>
          <w:b/>
        </w:rPr>
        <w:t xml:space="preserve"> Ste. 3</w:t>
      </w:r>
    </w:p>
    <w:p w:rsidR="000301EE" w:rsidRPr="007435A3" w:rsidRDefault="0066165F" w:rsidP="0066165F">
      <w:pPr>
        <w:rPr>
          <w:b/>
        </w:rPr>
      </w:pPr>
      <w:r>
        <w:rPr>
          <w:b/>
        </w:rPr>
        <w:t xml:space="preserve">                                    </w:t>
      </w:r>
      <w:r w:rsidR="000301EE">
        <w:rPr>
          <w:b/>
        </w:rPr>
        <w:t xml:space="preserve">          </w:t>
      </w:r>
      <w:r>
        <w:rPr>
          <w:b/>
        </w:rPr>
        <w:t xml:space="preserve">    Richmond, VA. 23220</w:t>
      </w:r>
      <w:r w:rsidR="000301EE">
        <w:rPr>
          <w:b/>
        </w:rPr>
        <w:t xml:space="preserve">   // ATTN: Perry Barber</w:t>
      </w:r>
    </w:p>
    <w:sectPr w:rsidR="000301EE" w:rsidRPr="007435A3" w:rsidSect="00385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46"/>
    <w:rsid w:val="00002BE2"/>
    <w:rsid w:val="000301EE"/>
    <w:rsid w:val="00070179"/>
    <w:rsid w:val="000836B2"/>
    <w:rsid w:val="00084E98"/>
    <w:rsid w:val="000938B2"/>
    <w:rsid w:val="000A220E"/>
    <w:rsid w:val="000B3E84"/>
    <w:rsid w:val="000D3E8C"/>
    <w:rsid w:val="000D7593"/>
    <w:rsid w:val="00123FBC"/>
    <w:rsid w:val="00132441"/>
    <w:rsid w:val="0016301B"/>
    <w:rsid w:val="001A2B0F"/>
    <w:rsid w:val="00201316"/>
    <w:rsid w:val="0023531C"/>
    <w:rsid w:val="00290BF4"/>
    <w:rsid w:val="002D3202"/>
    <w:rsid w:val="002F2B54"/>
    <w:rsid w:val="00342F0A"/>
    <w:rsid w:val="00376F11"/>
    <w:rsid w:val="00385CC6"/>
    <w:rsid w:val="00385F1A"/>
    <w:rsid w:val="0039252E"/>
    <w:rsid w:val="003A0F52"/>
    <w:rsid w:val="00432AFC"/>
    <w:rsid w:val="00477151"/>
    <w:rsid w:val="004A2948"/>
    <w:rsid w:val="004B3BA9"/>
    <w:rsid w:val="004D53DB"/>
    <w:rsid w:val="004E677B"/>
    <w:rsid w:val="00523440"/>
    <w:rsid w:val="00532520"/>
    <w:rsid w:val="0054063B"/>
    <w:rsid w:val="00560EC1"/>
    <w:rsid w:val="0057489C"/>
    <w:rsid w:val="00591F80"/>
    <w:rsid w:val="005A00C7"/>
    <w:rsid w:val="005B78CC"/>
    <w:rsid w:val="005E1D47"/>
    <w:rsid w:val="005F127E"/>
    <w:rsid w:val="005F5E2B"/>
    <w:rsid w:val="00614978"/>
    <w:rsid w:val="00643DAC"/>
    <w:rsid w:val="0066165F"/>
    <w:rsid w:val="006976D6"/>
    <w:rsid w:val="006B7A46"/>
    <w:rsid w:val="006C24BA"/>
    <w:rsid w:val="006E57D0"/>
    <w:rsid w:val="007050A9"/>
    <w:rsid w:val="0070766F"/>
    <w:rsid w:val="007435A3"/>
    <w:rsid w:val="0075117A"/>
    <w:rsid w:val="0076284B"/>
    <w:rsid w:val="007D5204"/>
    <w:rsid w:val="007E7614"/>
    <w:rsid w:val="008979F6"/>
    <w:rsid w:val="009164EA"/>
    <w:rsid w:val="009318F6"/>
    <w:rsid w:val="009456BD"/>
    <w:rsid w:val="009830BE"/>
    <w:rsid w:val="009A3E3E"/>
    <w:rsid w:val="009A785E"/>
    <w:rsid w:val="009F0BAA"/>
    <w:rsid w:val="009F37DC"/>
    <w:rsid w:val="00A00579"/>
    <w:rsid w:val="00A03D00"/>
    <w:rsid w:val="00A275A9"/>
    <w:rsid w:val="00A3718D"/>
    <w:rsid w:val="00A44D5C"/>
    <w:rsid w:val="00A6162B"/>
    <w:rsid w:val="00A827B6"/>
    <w:rsid w:val="00AB3348"/>
    <w:rsid w:val="00AC20FB"/>
    <w:rsid w:val="00AD371C"/>
    <w:rsid w:val="00B17EE5"/>
    <w:rsid w:val="00B72469"/>
    <w:rsid w:val="00B87928"/>
    <w:rsid w:val="00BD197F"/>
    <w:rsid w:val="00BD780F"/>
    <w:rsid w:val="00BE322F"/>
    <w:rsid w:val="00C3131F"/>
    <w:rsid w:val="00C52FF2"/>
    <w:rsid w:val="00C537D5"/>
    <w:rsid w:val="00CE09B2"/>
    <w:rsid w:val="00CE108D"/>
    <w:rsid w:val="00D05AD8"/>
    <w:rsid w:val="00D32F02"/>
    <w:rsid w:val="00D43AF4"/>
    <w:rsid w:val="00DC456C"/>
    <w:rsid w:val="00E13AAE"/>
    <w:rsid w:val="00E42CD9"/>
    <w:rsid w:val="00E724A9"/>
    <w:rsid w:val="00E72D6D"/>
    <w:rsid w:val="00ED6A90"/>
    <w:rsid w:val="00EF1AB6"/>
    <w:rsid w:val="00F044D9"/>
    <w:rsid w:val="00F3187A"/>
    <w:rsid w:val="00F32B23"/>
    <w:rsid w:val="00F5722D"/>
    <w:rsid w:val="00F618A1"/>
    <w:rsid w:val="00F87951"/>
    <w:rsid w:val="00FD6D47"/>
    <w:rsid w:val="00FE733B"/>
    <w:rsid w:val="00FF1505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116F1-7459-4EB1-B02E-3FF9C490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D197F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D197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nd\Documents\Custom%20Office%20Templates\Sponsorship%20for%20Marketing%20Com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Sponsorship for Marketing Com..dotx</Template>
  <TotalTime>36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nlind</dc:creator>
  <cp:keywords/>
  <dc:description/>
  <cp:lastModifiedBy>Plummer Jr., Herbert R. - Vendor Contractor</cp:lastModifiedBy>
  <cp:revision>6</cp:revision>
  <cp:lastPrinted>2020-01-08T20:19:00Z</cp:lastPrinted>
  <dcterms:created xsi:type="dcterms:W3CDTF">2023-05-18T15:37:00Z</dcterms:created>
  <dcterms:modified xsi:type="dcterms:W3CDTF">2023-05-18T16:53:00Z</dcterms:modified>
</cp:coreProperties>
</file>